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41C4"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43001-104/2020-0</w:t>
            </w:r>
            <w:r w:rsidR="00006CE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D-65/20 G</w:t>
            </w:r>
            <w:r w:rsidR="00424A5A" w:rsidRPr="00E941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41C4"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41C4" w:rsidRDefault="00006C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E941C4" w:rsidRPr="00E941C4">
              <w:rPr>
                <w:rFonts w:ascii="Tahoma" w:hAnsi="Tahoma" w:cs="Tahoma"/>
                <w:color w:val="0000FF"/>
                <w:sz w:val="20"/>
                <w:szCs w:val="20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2431-20-000552/0</w:t>
            </w:r>
          </w:p>
        </w:tc>
      </w:tr>
    </w:tbl>
    <w:p w:rsidR="00424A5A" w:rsidRPr="00E941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556816" w:rsidRPr="00E941C4" w:rsidRDefault="00556816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41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41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41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41C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41C4">
        <w:tc>
          <w:tcPr>
            <w:tcW w:w="9288" w:type="dxa"/>
          </w:tcPr>
          <w:p w:rsidR="00E813F4" w:rsidRPr="00E941C4" w:rsidRDefault="00E941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41C4">
              <w:rPr>
                <w:rFonts w:ascii="Tahoma" w:hAnsi="Tahoma" w:cs="Tahoma"/>
                <w:b/>
                <w:szCs w:val="20"/>
              </w:rPr>
              <w:t>Ureditev križišča ter para AP Drtija na državni cesti R2-415/1216 Želodnik – Drtija in odseka R2-415/1217 Drtija –Izlake</w:t>
            </w:r>
          </w:p>
        </w:tc>
      </w:tr>
    </w:tbl>
    <w:p w:rsidR="00E813F4" w:rsidRPr="00E941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941C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941C4" w:rsidRPr="00E941C4" w:rsidRDefault="00E941C4" w:rsidP="00E941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41C4">
        <w:rPr>
          <w:rFonts w:ascii="Tahoma" w:hAnsi="Tahoma" w:cs="Tahoma"/>
          <w:b/>
          <w:color w:val="333333"/>
          <w:sz w:val="20"/>
          <w:szCs w:val="20"/>
          <w:lang w:eastAsia="sl-SI"/>
        </w:rPr>
        <w:t>JN003643/2020-W01 - D-065/20; Ureditev križišča ter para AP Drtija na državni cesti R2-415/1216 Želodnik Drtija in odseka R2-415/1217 Drtija Izlake, datum objave: 10.06.202</w:t>
      </w:r>
    </w:p>
    <w:p w:rsidR="00E813F4" w:rsidRPr="00E941C4" w:rsidRDefault="00006CEC" w:rsidP="00E941C4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E941C4" w:rsidRPr="00E941C4">
        <w:rPr>
          <w:rFonts w:ascii="Tahoma" w:hAnsi="Tahoma" w:cs="Tahoma"/>
          <w:b/>
          <w:color w:val="333333"/>
          <w:szCs w:val="20"/>
          <w:shd w:val="clear" w:color="auto" w:fill="FFFFFF"/>
        </w:rPr>
        <w:t>.06.2020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E941C4" w:rsidRPr="00E941C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E813F4" w:rsidRPr="00E941C4" w:rsidRDefault="00E813F4" w:rsidP="00E941C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szCs w:val="20"/>
        </w:rPr>
        <w:t>Vprašanje:</w:t>
      </w:r>
    </w:p>
    <w:p w:rsidR="00E813F4" w:rsidRPr="00E941C4" w:rsidRDefault="00E813F4" w:rsidP="00E941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006CEC" w:rsidRDefault="00006CEC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006CEC">
        <w:rPr>
          <w:rFonts w:ascii="Tahoma" w:hAnsi="Tahoma" w:cs="Tahoma"/>
          <w:color w:val="333333"/>
          <w:sz w:val="22"/>
          <w:szCs w:val="22"/>
        </w:rPr>
        <w:t>Ali nam lahko natančno poveste kateri tip avtobusne nadstrešnice upoštevamo oz. objavite sliko oz. detajl</w:t>
      </w:r>
    </w:p>
    <w:p w:rsidR="00006CEC" w:rsidRDefault="00006CE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06CEC" w:rsidRPr="00E941C4" w:rsidRDefault="00006CE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941C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szCs w:val="20"/>
        </w:rPr>
        <w:t>Odgovor:</w:t>
      </w:r>
    </w:p>
    <w:p w:rsidR="00E813F4" w:rsidRPr="00E941C4" w:rsidRDefault="00E813F4" w:rsidP="00E941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E5306" w:rsidRDefault="00AE5306" w:rsidP="00AE530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Postavitev nadstrešnice ni del razpisa.</w:t>
      </w:r>
    </w:p>
    <w:p w:rsidR="00AE5306" w:rsidRDefault="00AE5306" w:rsidP="00AE530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spremenil</w:t>
      </w:r>
      <w:r>
        <w:rPr>
          <w:rFonts w:ascii="Tahoma" w:hAnsi="Tahoma" w:cs="Tahoma"/>
          <w:sz w:val="20"/>
          <w:szCs w:val="20"/>
        </w:rPr>
        <w:t xml:space="preserve"> razpisno dokumentacijo – popis del.</w:t>
      </w:r>
      <w:bookmarkStart w:id="0" w:name="_GoBack"/>
      <w:bookmarkEnd w:id="0"/>
    </w:p>
    <w:p w:rsidR="00E813F4" w:rsidRPr="00E941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941C4" w:rsidRDefault="00556816">
      <w:pPr>
        <w:rPr>
          <w:rFonts w:ascii="Tahoma" w:hAnsi="Tahoma" w:cs="Tahoma"/>
          <w:sz w:val="20"/>
          <w:szCs w:val="20"/>
        </w:rPr>
      </w:pPr>
    </w:p>
    <w:sectPr w:rsidR="00556816" w:rsidRPr="00E94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C4" w:rsidRDefault="00E941C4">
      <w:r>
        <w:separator/>
      </w:r>
    </w:p>
  </w:endnote>
  <w:endnote w:type="continuationSeparator" w:id="0">
    <w:p w:rsidR="00E941C4" w:rsidRDefault="00E9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41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41C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1C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1C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C4" w:rsidRDefault="00E941C4">
      <w:r>
        <w:separator/>
      </w:r>
    </w:p>
  </w:footnote>
  <w:footnote w:type="continuationSeparator" w:id="0">
    <w:p w:rsidR="00E941C4" w:rsidRDefault="00E9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41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C4"/>
    <w:rsid w:val="00006CE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AE5306"/>
    <w:rsid w:val="00B23E37"/>
    <w:rsid w:val="00DB7CDA"/>
    <w:rsid w:val="00E51016"/>
    <w:rsid w:val="00E66D5B"/>
    <w:rsid w:val="00E813F4"/>
    <w:rsid w:val="00E941C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27D804"/>
  <w15:chartTrackingRefBased/>
  <w15:docId w15:val="{C8C09F33-B4FA-43D6-BB54-CA3DAA2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41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41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2008-09-04T08:55:00Z</cp:lastPrinted>
  <dcterms:created xsi:type="dcterms:W3CDTF">2020-06-16T08:28:00Z</dcterms:created>
  <dcterms:modified xsi:type="dcterms:W3CDTF">2020-06-18T06:12:00Z</dcterms:modified>
</cp:coreProperties>
</file>